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6"/>
      </w:tblGrid>
      <w:tr w:rsidR="001A27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7A1" w:rsidRDefault="004471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申請註冊帳號證明書</w:t>
            </w:r>
          </w:p>
          <w:p w:rsidR="001A27A1" w:rsidRDefault="0044710E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茲證明立書人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○○○○○○</w:t>
            </w:r>
            <w:r>
              <w:rPr>
                <w:rFonts w:ascii="標楷體" w:eastAsia="標楷體" w:hAnsi="標楷體"/>
                <w:color w:val="A6A6A6"/>
                <w:sz w:val="20"/>
                <w:szCs w:val="32"/>
              </w:rPr>
              <w:t>(</w:t>
            </w:r>
            <w:r>
              <w:rPr>
                <w:rFonts w:ascii="標楷體" w:eastAsia="標楷體" w:hAnsi="標楷體"/>
                <w:color w:val="A6A6A6"/>
                <w:sz w:val="20"/>
                <w:szCs w:val="32"/>
              </w:rPr>
              <w:t>請填單位名稱</w:t>
            </w:r>
            <w:r>
              <w:rPr>
                <w:rFonts w:ascii="標楷體" w:eastAsia="標楷體" w:hAnsi="標楷體"/>
                <w:color w:val="A6A6A6"/>
                <w:sz w:val="20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為辦理文化藝術事業減免營業稅及娛樂稅，特於文化部之「文化藝術事業減免認可線上申請系統」以本公司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單位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機關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學校名義，申請單位註冊與單位管理者帳號，且已詳細閱讀並同意系統服務條款之規定。</w:t>
            </w:r>
          </w:p>
          <w:p w:rsidR="001A27A1" w:rsidRDefault="0044710E">
            <w:pPr>
              <w:pStyle w:val="Textbody"/>
              <w:spacing w:line="360" w:lineRule="auto"/>
              <w:ind w:firstLine="640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此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致</w:t>
            </w:r>
          </w:p>
          <w:p w:rsidR="001A27A1" w:rsidRDefault="0044710E">
            <w:pPr>
              <w:pStyle w:val="Textbody"/>
              <w:spacing w:line="360" w:lineRule="auto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文化部</w:t>
            </w:r>
          </w:p>
          <w:p w:rsidR="001A27A1" w:rsidRDefault="001A27A1">
            <w:pPr>
              <w:pStyle w:val="Textbody"/>
              <w:spacing w:line="360" w:lineRule="auto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</w:p>
          <w:p w:rsidR="001A27A1" w:rsidRDefault="0044710E">
            <w:pPr>
              <w:pStyle w:val="Textbody"/>
              <w:spacing w:line="360" w:lineRule="auto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立書人</w:t>
            </w:r>
          </w:p>
          <w:p w:rsidR="001A27A1" w:rsidRDefault="0044710E">
            <w:pPr>
              <w:pStyle w:val="Textbody"/>
              <w:spacing w:line="360" w:lineRule="auto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名稱：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                          (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蓋章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)</w:t>
            </w:r>
          </w:p>
          <w:p w:rsidR="001A27A1" w:rsidRDefault="0044710E">
            <w:pPr>
              <w:pStyle w:val="Textbody"/>
              <w:spacing w:line="360" w:lineRule="auto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負責人姓名：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                   (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蓋章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)</w:t>
            </w:r>
          </w:p>
          <w:p w:rsidR="001A27A1" w:rsidRDefault="0044710E">
            <w:pPr>
              <w:pStyle w:val="Textbody"/>
              <w:spacing w:line="360" w:lineRule="auto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統一編號：</w:t>
            </w:r>
          </w:p>
          <w:p w:rsidR="001A27A1" w:rsidRDefault="0044710E">
            <w:pPr>
              <w:pStyle w:val="Textbody"/>
              <w:spacing w:line="360" w:lineRule="auto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地址：</w:t>
            </w:r>
          </w:p>
          <w:p w:rsidR="001A27A1" w:rsidRDefault="0044710E">
            <w:pPr>
              <w:pStyle w:val="Textbody"/>
              <w:spacing w:line="360" w:lineRule="auto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電話：</w:t>
            </w:r>
          </w:p>
          <w:p w:rsidR="001A27A1" w:rsidRDefault="0044710E">
            <w:pPr>
              <w:pStyle w:val="Textbody"/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</w:tbl>
    <w:p w:rsidR="001A27A1" w:rsidRDefault="001A27A1">
      <w:pPr>
        <w:pStyle w:val="Textbody"/>
      </w:pPr>
    </w:p>
    <w:sectPr w:rsidR="001A27A1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10E" w:rsidRDefault="0044710E">
      <w:r>
        <w:separator/>
      </w:r>
    </w:p>
  </w:endnote>
  <w:endnote w:type="continuationSeparator" w:id="0">
    <w:p w:rsidR="0044710E" w:rsidRDefault="0044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10E" w:rsidRDefault="0044710E">
      <w:r>
        <w:rPr>
          <w:color w:val="000000"/>
        </w:rPr>
        <w:separator/>
      </w:r>
    </w:p>
  </w:footnote>
  <w:footnote w:type="continuationSeparator" w:id="0">
    <w:p w:rsidR="0044710E" w:rsidRDefault="0044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27A1"/>
    <w:rsid w:val="00014E58"/>
    <w:rsid w:val="001A27A1"/>
    <w:rsid w:val="004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55FD64-EA38-488A-9217-7E6C297B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basedOn w:val="a0"/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柳秀青</dc:creator>
  <dc:description/>
  <cp:lastModifiedBy>許欹欹</cp:lastModifiedBy>
  <cp:revision>2</cp:revision>
  <cp:lastPrinted>2021-01-22T01:41:00Z</cp:lastPrinted>
  <dcterms:created xsi:type="dcterms:W3CDTF">2021-01-22T01:41:00Z</dcterms:created>
  <dcterms:modified xsi:type="dcterms:W3CDTF">2021-01-22T01:41:00Z</dcterms:modified>
</cp:coreProperties>
</file>