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81" w:rsidRDefault="002F5F07">
      <w:pPr>
        <w:widowControl/>
        <w:spacing w:line="460" w:lineRule="exact"/>
        <w:jc w:val="center"/>
      </w:pPr>
      <w:r>
        <w:rPr>
          <w:rFonts w:ascii="微軟正黑體" w:eastAsia="微軟正黑體" w:hAnsi="微軟正黑體"/>
          <w:b/>
          <w:noProof/>
          <w:color w:val="00000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4474845</wp:posOffset>
                </wp:positionH>
                <wp:positionV relativeFrom="paragraph">
                  <wp:posOffset>-330839</wp:posOffset>
                </wp:positionV>
                <wp:extent cx="1609728" cy="319409"/>
                <wp:effectExtent l="0" t="0" r="28572" b="23491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8" cy="319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4081" w:rsidRDefault="002F5F07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1-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申請表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2.35pt;margin-top:-26.05pt;width:126.75pt;height:2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" strokeweight=".26467mm">
                <v:textbox>
                  <w:txbxContent>
                    <w:p w:rsidR="00D24081" w:rsidRDefault="002F5F07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1-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申請表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bCs/>
          <w:color w:val="000000"/>
          <w:sz w:val="36"/>
          <w:szCs w:val="36"/>
        </w:rPr>
        <w:t>文化部及所屬</w:t>
      </w:r>
      <w:proofErr w:type="gramEnd"/>
      <w:r>
        <w:rPr>
          <w:rFonts w:ascii="標楷體" w:eastAsia="標楷體" w:hAnsi="標楷體"/>
          <w:b/>
          <w:bCs/>
          <w:color w:val="000000"/>
          <w:sz w:val="36"/>
          <w:szCs w:val="36"/>
        </w:rPr>
        <w:t>機關（構）文化場館因應嚴重特殊傳染性肺炎</w:t>
      </w:r>
      <w:proofErr w:type="gramStart"/>
      <w:r>
        <w:rPr>
          <w:rFonts w:ascii="標楷體" w:eastAsia="標楷體" w:hAnsi="標楷體"/>
          <w:b/>
          <w:bCs/>
          <w:color w:val="000000"/>
          <w:sz w:val="36"/>
          <w:szCs w:val="36"/>
        </w:rPr>
        <w:t>疫</w:t>
      </w:r>
      <w:proofErr w:type="gramEnd"/>
      <w:r>
        <w:rPr>
          <w:rFonts w:ascii="標楷體" w:eastAsia="標楷體" w:hAnsi="標楷體"/>
          <w:b/>
          <w:bCs/>
          <w:color w:val="000000"/>
          <w:sz w:val="36"/>
          <w:szCs w:val="36"/>
        </w:rPr>
        <w:t>情影響租金、權利金及規費減免（或補貼）申請表</w:t>
      </w:r>
    </w:p>
    <w:tbl>
      <w:tblPr>
        <w:tblW w:w="97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2274"/>
        <w:gridCol w:w="3113"/>
      </w:tblGrid>
      <w:tr w:rsidR="00D24081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申請者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D240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4081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立案日期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D240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立案字號或</w:t>
            </w:r>
          </w:p>
          <w:p w:rsidR="00D24081" w:rsidRDefault="002F5F0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營利事業統一編號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D240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4081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設立地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址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/</w:t>
            </w:r>
          </w:p>
          <w:p w:rsidR="00D24081" w:rsidRDefault="002F5F0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通訊地址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D240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24081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負責人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              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電話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手機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</w:p>
          <w:p w:rsidR="00D24081" w:rsidRDefault="002F5F07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E-mail:</w:t>
            </w:r>
          </w:p>
        </w:tc>
      </w:tr>
      <w:tr w:rsidR="00D240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聯絡人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              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電話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手機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</w:p>
          <w:p w:rsidR="00D24081" w:rsidRDefault="002F5F07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E-mail:</w:t>
            </w:r>
          </w:p>
        </w:tc>
      </w:tr>
      <w:tr w:rsidR="00D24081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申請樣態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ind w:left="312" w:hanging="281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營業金額減少未逾百分之五十</w:t>
            </w:r>
          </w:p>
          <w:p w:rsidR="00D24081" w:rsidRDefault="002F5F07">
            <w:pPr>
              <w:spacing w:line="400" w:lineRule="exact"/>
              <w:ind w:left="312" w:hanging="281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營業金額減少超過百分之五十</w:t>
            </w:r>
          </w:p>
        </w:tc>
      </w:tr>
      <w:tr w:rsidR="00D24081">
        <w:tblPrEx>
          <w:tblCellMar>
            <w:top w:w="0" w:type="dxa"/>
            <w:bottom w:w="0" w:type="dxa"/>
          </w:tblCellMar>
        </w:tblPrEx>
        <w:trPr>
          <w:trHeight w:val="126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申請文件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申請表一式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份</w:t>
            </w:r>
          </w:p>
          <w:p w:rsidR="00D24081" w:rsidRDefault="002F5F0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負責人中華民國國民身分證或其他身分證明影本</w:t>
            </w:r>
          </w:p>
          <w:p w:rsidR="00D24081" w:rsidRDefault="002F5F0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設立登記或立案證書影本（自然人免附）</w:t>
            </w:r>
          </w:p>
          <w:p w:rsidR="00D24081" w:rsidRDefault="002F5F07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繳費收據或其他繳費證明影本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（無者免附）</w:t>
            </w:r>
          </w:p>
          <w:p w:rsidR="00D24081" w:rsidRDefault="002F5F07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領（收）據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（無者免附）</w:t>
            </w:r>
          </w:p>
          <w:p w:rsidR="00D24081" w:rsidRDefault="002F5F07">
            <w:pPr>
              <w:spacing w:line="400" w:lineRule="exact"/>
              <w:ind w:left="221" w:hanging="221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相關佐證資料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申請本須知第肆點第一項第二、三款者，應檢附足以證明與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108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年度同期營業金額減少幅度之文件，如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108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年度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同期未有營業事實者，得以最近一期營業金額代替；並請依營運受衝擊樣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態擇附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其他佐證資料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</w:tr>
      <w:tr w:rsidR="00D24081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申請減免（或補貼）金額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___________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萬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元</w:t>
            </w:r>
          </w:p>
          <w:p w:rsidR="00D24081" w:rsidRDefault="002F5F07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（無者免填）</w:t>
            </w:r>
          </w:p>
        </w:tc>
      </w:tr>
      <w:tr w:rsidR="00D24081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受影響事由</w:t>
            </w:r>
          </w:p>
          <w:p w:rsidR="00D24081" w:rsidRDefault="002F5F0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與申請內容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一、依據「</w:t>
            </w:r>
            <w:r>
              <w:rPr>
                <w:rFonts w:ascii="標楷體" w:eastAsia="標楷體" w:hAnsi="標楷體"/>
                <w:color w:val="000000"/>
                <w:szCs w:val="24"/>
              </w:rPr>
              <w:t>OOOO</w:t>
            </w:r>
            <w:r>
              <w:rPr>
                <w:rFonts w:ascii="標楷體" w:eastAsia="標楷體" w:hAnsi="標楷體"/>
                <w:color w:val="000000"/>
                <w:szCs w:val="24"/>
              </w:rPr>
              <w:t>契約書」第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O</w:t>
            </w:r>
            <w:r>
              <w:rPr>
                <w:rFonts w:ascii="標楷體" w:eastAsia="標楷體" w:hAnsi="標楷體"/>
                <w:color w:val="000000"/>
                <w:szCs w:val="24"/>
              </w:rPr>
              <w:t>條第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O</w:t>
            </w:r>
            <w:r>
              <w:rPr>
                <w:rFonts w:ascii="標楷體" w:eastAsia="標楷體" w:hAnsi="標楷體"/>
                <w:color w:val="000000"/>
                <w:szCs w:val="24"/>
              </w:rPr>
              <w:t>款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無者免填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)</w:t>
            </w:r>
          </w:p>
          <w:p w:rsidR="00D24081" w:rsidRDefault="002F5F0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二、受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情衝擊情形說明</w:t>
            </w:r>
          </w:p>
          <w:p w:rsidR="00D24081" w:rsidRDefault="002F5F07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三、申請租金、權利金及規費等相關費用減免（或補貼）等事宜說明</w:t>
            </w:r>
          </w:p>
        </w:tc>
      </w:tr>
      <w:tr w:rsidR="00D24081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081" w:rsidRDefault="002F5F07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以上所提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說明均為屬實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，如有虛偽不實，願依相關法令規定辦理。</w:t>
            </w:r>
          </w:p>
        </w:tc>
      </w:tr>
    </w:tbl>
    <w:p w:rsidR="00D24081" w:rsidRDefault="002F5F07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申請人：</w:t>
      </w: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                      </w:t>
      </w: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（簽名或蓋章）</w:t>
      </w:r>
    </w:p>
    <w:p w:rsidR="00D24081" w:rsidRDefault="002F5F07">
      <w:pPr>
        <w:widowControl/>
        <w:jc w:val="both"/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中華民國</w:t>
      </w: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日</w:t>
      </w:r>
    </w:p>
    <w:sectPr w:rsidR="00D24081">
      <w:footerReference w:type="default" r:id="rId6"/>
      <w:pgSz w:w="11906" w:h="16838"/>
      <w:pgMar w:top="1440" w:right="1797" w:bottom="1440" w:left="1797" w:header="284" w:footer="284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07" w:rsidRDefault="002F5F07">
      <w:r>
        <w:separator/>
      </w:r>
    </w:p>
  </w:endnote>
  <w:endnote w:type="continuationSeparator" w:id="0">
    <w:p w:rsidR="002F5F07" w:rsidRDefault="002F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B7" w:rsidRDefault="002F5F07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C0E75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07" w:rsidRDefault="002F5F07">
      <w:r>
        <w:rPr>
          <w:color w:val="000000"/>
        </w:rPr>
        <w:separator/>
      </w:r>
    </w:p>
  </w:footnote>
  <w:footnote w:type="continuationSeparator" w:id="0">
    <w:p w:rsidR="002F5F07" w:rsidRDefault="002F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24081"/>
    <w:rsid w:val="002F5F07"/>
    <w:rsid w:val="00BC0E75"/>
    <w:rsid w:val="00D2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8E94A-626E-46CD-B190-EC9E123A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basedOn w:val="a0"/>
  </w:style>
  <w:style w:type="paragraph" w:customStyle="1" w:styleId="ad">
    <w:name w:val="第１條"/>
    <w:basedOn w:val="a"/>
    <w:pPr>
      <w:widowControl/>
      <w:spacing w:line="380" w:lineRule="exact"/>
      <w:ind w:left="1134" w:hanging="1134"/>
    </w:pPr>
    <w:rPr>
      <w:rFonts w:ascii="細明體" w:eastAsia="細明體" w:hAnsi="細明體"/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曹資穎</dc:creator>
  <cp:lastModifiedBy>施惠蘋</cp:lastModifiedBy>
  <cp:revision>2</cp:revision>
  <cp:lastPrinted>2020-04-09T06:23:00Z</cp:lastPrinted>
  <dcterms:created xsi:type="dcterms:W3CDTF">2021-06-22T02:02:00Z</dcterms:created>
  <dcterms:modified xsi:type="dcterms:W3CDTF">2021-06-22T02:02:00Z</dcterms:modified>
</cp:coreProperties>
</file>